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center" w:tblpY="-2867"/>
        <w:tblW w:w="0" w:type="auto"/>
        <w:tblLook w:val="04A0" w:firstRow="1" w:lastRow="0" w:firstColumn="1" w:lastColumn="0" w:noHBand="0" w:noVBand="1"/>
      </w:tblPr>
      <w:tblGrid>
        <w:gridCol w:w="4536"/>
      </w:tblGrid>
      <w:tr w:rsidR="00305D14" w:rsidTr="00305D14">
        <w:trPr>
          <w:trHeight w:val="401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305D14" w:rsidRPr="009F0295" w:rsidRDefault="00305D14" w:rsidP="00305D14">
            <w:pPr>
              <w:spacing w:before="120" w:after="120" w:line="240" w:lineRule="auto"/>
              <w:jc w:val="center"/>
              <w:rPr>
                <w:rFonts w:cs="Arial"/>
                <w:b/>
                <w:i w:val="0"/>
                <w:sz w:val="18"/>
              </w:rPr>
            </w:pPr>
            <w:bookmarkStart w:id="0" w:name="_GoBack"/>
            <w:bookmarkEnd w:id="0"/>
            <w:r w:rsidRPr="009F0295">
              <w:rPr>
                <w:rFonts w:cs="Arial"/>
                <w:b/>
                <w:i w:val="0"/>
                <w:sz w:val="18"/>
              </w:rPr>
              <w:t>RÉSERVÉ À L’ADMINISTRATION</w:t>
            </w:r>
          </w:p>
        </w:tc>
      </w:tr>
      <w:tr w:rsidR="00305D14" w:rsidTr="00305D14">
        <w:trPr>
          <w:trHeight w:val="2006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305D14" w:rsidRDefault="00305D14" w:rsidP="00305D14">
            <w:pPr>
              <w:tabs>
                <w:tab w:val="left" w:pos="4962"/>
                <w:tab w:val="left" w:pos="5245"/>
                <w:tab w:val="left" w:pos="11880"/>
              </w:tabs>
              <w:spacing w:before="120" w:after="120" w:line="240" w:lineRule="auto"/>
              <w:jc w:val="center"/>
              <w:rPr>
                <w:rFonts w:eastAsia="Calibri" w:cs="Arial"/>
                <w:b/>
                <w:i w:val="0"/>
              </w:rPr>
            </w:pPr>
          </w:p>
          <w:p w:rsidR="00305D14" w:rsidRDefault="00305D14" w:rsidP="00305D14">
            <w:pPr>
              <w:tabs>
                <w:tab w:val="left" w:pos="4962"/>
                <w:tab w:val="left" w:pos="5245"/>
                <w:tab w:val="left" w:pos="11880"/>
              </w:tabs>
              <w:spacing w:before="120" w:after="120" w:line="240" w:lineRule="auto"/>
              <w:jc w:val="center"/>
              <w:rPr>
                <w:rFonts w:eastAsia="Calibri" w:cs="Arial"/>
                <w:b/>
                <w:i w:val="0"/>
              </w:rPr>
            </w:pPr>
          </w:p>
          <w:p w:rsidR="00305D14" w:rsidRDefault="00305D14" w:rsidP="00305D14">
            <w:pPr>
              <w:tabs>
                <w:tab w:val="left" w:pos="4962"/>
                <w:tab w:val="left" w:pos="5245"/>
                <w:tab w:val="left" w:pos="11880"/>
              </w:tabs>
              <w:spacing w:before="120" w:after="120" w:line="240" w:lineRule="auto"/>
              <w:jc w:val="center"/>
              <w:rPr>
                <w:rFonts w:eastAsia="Calibri" w:cs="Arial"/>
                <w:b/>
                <w:i w:val="0"/>
              </w:rPr>
            </w:pPr>
          </w:p>
          <w:p w:rsidR="00305D14" w:rsidRDefault="00305D14" w:rsidP="00305D14">
            <w:pPr>
              <w:tabs>
                <w:tab w:val="left" w:pos="4962"/>
                <w:tab w:val="left" w:pos="5245"/>
                <w:tab w:val="left" w:pos="11880"/>
              </w:tabs>
              <w:spacing w:before="120" w:after="120" w:line="240" w:lineRule="auto"/>
              <w:jc w:val="center"/>
              <w:rPr>
                <w:rFonts w:eastAsia="Calibri" w:cs="Arial"/>
                <w:b/>
                <w:i w:val="0"/>
              </w:rPr>
            </w:pPr>
          </w:p>
          <w:p w:rsidR="00305D14" w:rsidRPr="009F0295" w:rsidRDefault="00305D14" w:rsidP="00305D14">
            <w:pPr>
              <w:tabs>
                <w:tab w:val="left" w:pos="4962"/>
                <w:tab w:val="left" w:pos="5245"/>
                <w:tab w:val="left" w:pos="11880"/>
              </w:tabs>
              <w:spacing w:before="120" w:after="120" w:line="240" w:lineRule="auto"/>
              <w:jc w:val="center"/>
              <w:rPr>
                <w:rFonts w:eastAsia="Calibri" w:cs="Arial"/>
                <w:b/>
                <w:i w:val="0"/>
                <w:color w:val="00000A"/>
              </w:rPr>
            </w:pPr>
          </w:p>
        </w:tc>
      </w:tr>
    </w:tbl>
    <w:p w:rsidR="009F0295" w:rsidRDefault="009F0295" w:rsidP="00253430">
      <w:pPr>
        <w:spacing w:after="0" w:line="240" w:lineRule="auto"/>
        <w:jc w:val="both"/>
        <w:rPr>
          <w:rFonts w:cs="Arial"/>
          <w:i w:val="0"/>
          <w:sz w:val="21"/>
          <w:szCs w:val="21"/>
          <w:lang w:val="fr-FR"/>
        </w:rPr>
      </w:pPr>
    </w:p>
    <w:p w:rsidR="009F0295" w:rsidRDefault="009F0295" w:rsidP="00253430">
      <w:pPr>
        <w:spacing w:after="0" w:line="240" w:lineRule="auto"/>
        <w:jc w:val="both"/>
        <w:rPr>
          <w:rFonts w:cs="Arial"/>
          <w:i w:val="0"/>
          <w:sz w:val="21"/>
          <w:szCs w:val="21"/>
          <w:lang w:val="fr-FR"/>
        </w:rPr>
      </w:pPr>
    </w:p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2689"/>
        <w:gridCol w:w="2693"/>
        <w:gridCol w:w="2835"/>
        <w:gridCol w:w="2239"/>
      </w:tblGrid>
      <w:tr w:rsidR="00CD1054" w:rsidRPr="006A3CDC" w:rsidTr="00CD1054">
        <w:trPr>
          <w:trHeight w:val="514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1054" w:rsidRPr="00CD1054" w:rsidRDefault="00CD1054" w:rsidP="00CD1054">
            <w:pPr>
              <w:spacing w:before="120" w:line="240" w:lineRule="auto"/>
              <w:jc w:val="center"/>
              <w:rPr>
                <w:rFonts w:cs="Arial"/>
                <w:b/>
                <w:i w:val="0"/>
                <w:sz w:val="24"/>
                <w:szCs w:val="24"/>
              </w:rPr>
            </w:pPr>
            <w:r w:rsidRPr="00CD1054">
              <w:rPr>
                <w:rFonts w:cs="Arial"/>
                <w:b/>
                <w:i w:val="0"/>
                <w:sz w:val="24"/>
                <w:szCs w:val="24"/>
              </w:rPr>
              <w:t>NOM DE NAISSANCE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CD1054" w:rsidRPr="00CD1054" w:rsidRDefault="00CD1054" w:rsidP="00CD1054">
            <w:pPr>
              <w:spacing w:before="120" w:line="240" w:lineRule="auto"/>
              <w:jc w:val="center"/>
              <w:rPr>
                <w:rFonts w:cs="Arial"/>
                <w:b/>
                <w:i w:val="0"/>
                <w:sz w:val="24"/>
                <w:szCs w:val="24"/>
              </w:rPr>
            </w:pPr>
            <w:r w:rsidRPr="00CD1054">
              <w:rPr>
                <w:rFonts w:cs="Arial"/>
                <w:b/>
                <w:i w:val="0"/>
                <w:sz w:val="24"/>
                <w:szCs w:val="24"/>
              </w:rPr>
              <w:t>NOM D’ÉPOUSE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D1054" w:rsidRPr="00CD1054" w:rsidRDefault="00CD1054" w:rsidP="00CD1054">
            <w:pPr>
              <w:spacing w:before="120" w:line="240" w:lineRule="auto"/>
              <w:jc w:val="center"/>
              <w:rPr>
                <w:rFonts w:cs="Arial"/>
                <w:b/>
                <w:i w:val="0"/>
                <w:sz w:val="24"/>
                <w:szCs w:val="24"/>
              </w:rPr>
            </w:pPr>
            <w:r w:rsidRPr="00CD1054">
              <w:rPr>
                <w:rFonts w:cs="Arial"/>
                <w:b/>
                <w:i w:val="0"/>
                <w:sz w:val="24"/>
                <w:szCs w:val="24"/>
              </w:rPr>
              <w:t>PRÉNOM</w:t>
            </w:r>
          </w:p>
        </w:tc>
        <w:tc>
          <w:tcPr>
            <w:tcW w:w="2239" w:type="dxa"/>
            <w:shd w:val="clear" w:color="auto" w:fill="D9D9D9" w:themeFill="background1" w:themeFillShade="D9"/>
            <w:vAlign w:val="center"/>
          </w:tcPr>
          <w:p w:rsidR="00CD1054" w:rsidRPr="00CD1054" w:rsidRDefault="00CD1054" w:rsidP="00CD1054">
            <w:pPr>
              <w:spacing w:before="120" w:line="240" w:lineRule="auto"/>
              <w:jc w:val="center"/>
              <w:rPr>
                <w:rFonts w:cs="Arial"/>
                <w:b/>
                <w:i w:val="0"/>
                <w:sz w:val="24"/>
                <w:szCs w:val="24"/>
              </w:rPr>
            </w:pPr>
            <w:r w:rsidRPr="00CD1054">
              <w:rPr>
                <w:rFonts w:cs="Arial"/>
                <w:b/>
                <w:i w:val="0"/>
                <w:sz w:val="24"/>
                <w:szCs w:val="24"/>
              </w:rPr>
              <w:t>NÉ(E) LE</w:t>
            </w:r>
          </w:p>
        </w:tc>
      </w:tr>
      <w:tr w:rsidR="00CD1054" w:rsidRPr="006A3CDC" w:rsidTr="00CD1054">
        <w:trPr>
          <w:trHeight w:val="532"/>
        </w:trPr>
        <w:tc>
          <w:tcPr>
            <w:tcW w:w="2689" w:type="dxa"/>
            <w:tcBorders>
              <w:bottom w:val="single" w:sz="4" w:space="0" w:color="auto"/>
            </w:tcBorders>
          </w:tcPr>
          <w:p w:rsidR="00CD1054" w:rsidRPr="00CD1054" w:rsidRDefault="00CD1054" w:rsidP="00CD1054">
            <w:pPr>
              <w:spacing w:before="240" w:after="240" w:line="240" w:lineRule="auto"/>
              <w:jc w:val="center"/>
              <w:rPr>
                <w:rFonts w:cs="Arial"/>
                <w:b/>
                <w:i w:val="0"/>
                <w:sz w:val="24"/>
                <w:szCs w:val="24"/>
              </w:rPr>
            </w:pPr>
            <w:r w:rsidRPr="00CD1054">
              <w:rPr>
                <w:rFonts w:cs="Arial"/>
                <w:b/>
                <w:i w:val="0"/>
                <w:sz w:val="24"/>
                <w:szCs w:val="24"/>
              </w:rPr>
              <w:t>………………………..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D1054" w:rsidRPr="00CD1054" w:rsidRDefault="00CD1054" w:rsidP="00CD1054">
            <w:pPr>
              <w:spacing w:before="240" w:after="240" w:line="240" w:lineRule="auto"/>
              <w:jc w:val="center"/>
              <w:rPr>
                <w:rFonts w:cs="Arial"/>
                <w:b/>
                <w:i w:val="0"/>
                <w:sz w:val="24"/>
                <w:szCs w:val="24"/>
              </w:rPr>
            </w:pPr>
            <w:r w:rsidRPr="00CD1054">
              <w:rPr>
                <w:rFonts w:cs="Arial"/>
                <w:b/>
                <w:i w:val="0"/>
                <w:sz w:val="24"/>
                <w:szCs w:val="24"/>
              </w:rPr>
              <w:t>………………………..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D1054" w:rsidRPr="00CD1054" w:rsidRDefault="00CD1054" w:rsidP="00CD1054">
            <w:pPr>
              <w:spacing w:before="240" w:after="240" w:line="240" w:lineRule="auto"/>
              <w:jc w:val="center"/>
              <w:rPr>
                <w:rFonts w:cs="Arial"/>
                <w:b/>
                <w:i w:val="0"/>
                <w:sz w:val="24"/>
                <w:szCs w:val="24"/>
              </w:rPr>
            </w:pPr>
            <w:r w:rsidRPr="00CD1054">
              <w:rPr>
                <w:rFonts w:cs="Arial"/>
                <w:b/>
                <w:i w:val="0"/>
                <w:sz w:val="24"/>
                <w:szCs w:val="24"/>
              </w:rPr>
              <w:t>…………………………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CD1054" w:rsidRPr="00CD1054" w:rsidRDefault="00CD1054" w:rsidP="00CD1054">
            <w:pPr>
              <w:spacing w:before="240" w:after="240" w:line="240" w:lineRule="auto"/>
              <w:jc w:val="center"/>
              <w:rPr>
                <w:rFonts w:cs="Arial"/>
                <w:b/>
                <w:i w:val="0"/>
                <w:sz w:val="24"/>
                <w:szCs w:val="24"/>
              </w:rPr>
            </w:pPr>
            <w:r w:rsidRPr="00CD1054">
              <w:rPr>
                <w:rFonts w:cs="Arial"/>
                <w:b/>
                <w:i w:val="0"/>
                <w:sz w:val="24"/>
                <w:szCs w:val="24"/>
              </w:rPr>
              <w:t>……/……/……</w:t>
            </w:r>
          </w:p>
        </w:tc>
      </w:tr>
      <w:tr w:rsidR="00CD1054" w:rsidRPr="006A3CDC" w:rsidTr="00CD1054">
        <w:tc>
          <w:tcPr>
            <w:tcW w:w="104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D1054" w:rsidRPr="00CD1054" w:rsidRDefault="00CD1054" w:rsidP="00CD1054">
            <w:pPr>
              <w:spacing w:before="480" w:after="480" w:line="240" w:lineRule="auto"/>
              <w:jc w:val="center"/>
              <w:rPr>
                <w:rFonts w:cs="Arial"/>
                <w:b/>
                <w:i w:val="0"/>
                <w:sz w:val="10"/>
                <w:szCs w:val="22"/>
                <w:lang w:val="fr-FR"/>
              </w:rPr>
            </w:pPr>
          </w:p>
        </w:tc>
      </w:tr>
      <w:tr w:rsidR="00CD1054" w:rsidRPr="006A3CDC" w:rsidTr="00CD1054">
        <w:tc>
          <w:tcPr>
            <w:tcW w:w="104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D1054" w:rsidRDefault="00CD1054" w:rsidP="00CD1054">
            <w:pPr>
              <w:spacing w:before="480" w:after="480" w:line="240" w:lineRule="auto"/>
              <w:jc w:val="center"/>
              <w:rPr>
                <w:rFonts w:cs="Arial"/>
                <w:b/>
                <w:i w:val="0"/>
                <w:sz w:val="44"/>
                <w:szCs w:val="22"/>
                <w:lang w:val="fr-FR"/>
              </w:rPr>
            </w:pPr>
          </w:p>
          <w:p w:rsidR="00CD1054" w:rsidRPr="00CD1054" w:rsidRDefault="00CD1054" w:rsidP="00CD1054">
            <w:pPr>
              <w:spacing w:before="480" w:after="480" w:line="240" w:lineRule="auto"/>
              <w:jc w:val="center"/>
              <w:rPr>
                <w:rFonts w:cs="Arial"/>
                <w:b/>
                <w:i w:val="0"/>
                <w:sz w:val="8"/>
                <w:szCs w:val="22"/>
                <w:lang w:val="fr-FR"/>
              </w:rPr>
            </w:pPr>
          </w:p>
        </w:tc>
      </w:tr>
      <w:tr w:rsidR="009F0295" w:rsidRPr="006A3CDC" w:rsidTr="00CD1054">
        <w:tc>
          <w:tcPr>
            <w:tcW w:w="10456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295" w:rsidRPr="006A3CDC" w:rsidRDefault="001424DD" w:rsidP="001424DD">
            <w:pPr>
              <w:spacing w:before="480" w:after="48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i w:val="0"/>
                <w:sz w:val="44"/>
                <w:szCs w:val="22"/>
                <w:lang w:val="fr-FR"/>
              </w:rPr>
              <w:t>EXAMEN DES ASSISTANTS MATERNELS</w:t>
            </w:r>
            <w:r w:rsidR="00305D14">
              <w:rPr>
                <w:rFonts w:cs="Arial"/>
                <w:b/>
                <w:i w:val="0"/>
                <w:sz w:val="44"/>
                <w:szCs w:val="22"/>
                <w:lang w:val="fr-FR"/>
              </w:rPr>
              <w:br/>
            </w:r>
            <w:r>
              <w:rPr>
                <w:rFonts w:cs="Arial"/>
                <w:b/>
                <w:i w:val="0"/>
                <w:sz w:val="44"/>
                <w:szCs w:val="22"/>
                <w:lang w:val="fr-FR"/>
              </w:rPr>
              <w:t>(3320M</w:t>
            </w:r>
            <w:r w:rsidR="006A4F96">
              <w:rPr>
                <w:rFonts w:cs="Arial"/>
                <w:b/>
                <w:i w:val="0"/>
                <w:sz w:val="44"/>
                <w:szCs w:val="22"/>
                <w:lang w:val="fr-FR"/>
              </w:rPr>
              <w:t>)</w:t>
            </w:r>
          </w:p>
        </w:tc>
      </w:tr>
      <w:tr w:rsidR="009F0295" w:rsidRPr="006A3CDC" w:rsidTr="00CD1054">
        <w:tc>
          <w:tcPr>
            <w:tcW w:w="10456" w:type="dxa"/>
            <w:gridSpan w:val="4"/>
          </w:tcPr>
          <w:p w:rsidR="009F0295" w:rsidRPr="00BE381F" w:rsidRDefault="00FD10BE" w:rsidP="00F420BD">
            <w:pPr>
              <w:spacing w:before="240" w:after="240" w:line="240" w:lineRule="auto"/>
              <w:jc w:val="center"/>
              <w:rPr>
                <w:rFonts w:cs="Arial"/>
                <w:b/>
                <w:i w:val="0"/>
              </w:rPr>
            </w:pPr>
            <w:proofErr w:type="spellStart"/>
            <w:r w:rsidRPr="00A22ADF">
              <w:rPr>
                <w:rFonts w:cs="Arial"/>
                <w:b/>
                <w:color w:val="0070C0"/>
                <w:sz w:val="48"/>
                <w:szCs w:val="48"/>
              </w:rPr>
              <w:t>Épreuve</w:t>
            </w:r>
            <w:proofErr w:type="spellEnd"/>
            <w:r w:rsidRPr="00A22ADF">
              <w:rPr>
                <w:rFonts w:cs="Arial"/>
                <w:b/>
                <w:color w:val="0070C0"/>
                <w:sz w:val="48"/>
                <w:szCs w:val="48"/>
              </w:rPr>
              <w:t xml:space="preserve"> EP3 </w:t>
            </w:r>
            <w:r w:rsidRPr="00A22ADF">
              <w:rPr>
                <w:rFonts w:cs="Arial"/>
                <w:b/>
                <w:color w:val="0070C0"/>
                <w:sz w:val="48"/>
                <w:szCs w:val="48"/>
                <w:u w:val="single"/>
              </w:rPr>
              <w:t>AVEC</w:t>
            </w:r>
            <w:r w:rsidRPr="00A22ADF">
              <w:rPr>
                <w:rFonts w:cs="Arial"/>
                <w:b/>
                <w:color w:val="0070C0"/>
                <w:sz w:val="48"/>
                <w:szCs w:val="48"/>
              </w:rPr>
              <w:t xml:space="preserve"> PROJET</w:t>
            </w:r>
          </w:p>
        </w:tc>
      </w:tr>
    </w:tbl>
    <w:p w:rsidR="00F420BD" w:rsidRDefault="00F420BD">
      <w:pPr>
        <w:spacing w:after="0" w:line="240" w:lineRule="auto"/>
        <w:rPr>
          <w:b/>
          <w:sz w:val="40"/>
          <w:szCs w:val="40"/>
          <w:u w:val="single"/>
        </w:rPr>
      </w:pPr>
    </w:p>
    <w:p w:rsidR="00F420BD" w:rsidRPr="00F420BD" w:rsidRDefault="00F420BD" w:rsidP="00F420BD">
      <w:pPr>
        <w:rPr>
          <w:sz w:val="40"/>
          <w:szCs w:val="40"/>
        </w:rPr>
      </w:pPr>
    </w:p>
    <w:p w:rsidR="00F420BD" w:rsidRPr="00F420BD" w:rsidRDefault="00F420BD" w:rsidP="00F420BD">
      <w:pPr>
        <w:rPr>
          <w:sz w:val="40"/>
          <w:szCs w:val="40"/>
        </w:rPr>
      </w:pPr>
    </w:p>
    <w:p w:rsidR="00F420BD" w:rsidRPr="00F420BD" w:rsidRDefault="00F420BD" w:rsidP="00F420BD">
      <w:pPr>
        <w:rPr>
          <w:sz w:val="40"/>
          <w:szCs w:val="40"/>
        </w:rPr>
      </w:pPr>
    </w:p>
    <w:p w:rsidR="00F420BD" w:rsidRDefault="00F420BD" w:rsidP="00F420BD">
      <w:pPr>
        <w:rPr>
          <w:sz w:val="40"/>
          <w:szCs w:val="40"/>
        </w:rPr>
      </w:pPr>
    </w:p>
    <w:p w:rsidR="00253430" w:rsidRDefault="00F420BD" w:rsidP="00F420BD">
      <w:pPr>
        <w:tabs>
          <w:tab w:val="left" w:pos="210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F420BD" w:rsidRPr="00F420BD" w:rsidRDefault="00F420BD" w:rsidP="00F420BD">
      <w:pPr>
        <w:tabs>
          <w:tab w:val="left" w:pos="2100"/>
        </w:tabs>
      </w:pPr>
    </w:p>
    <w:p w:rsidR="00F420BD" w:rsidRPr="008B36C4" w:rsidRDefault="00F420BD" w:rsidP="00F420BD">
      <w:pPr>
        <w:tabs>
          <w:tab w:val="left" w:pos="2100"/>
        </w:tabs>
        <w:rPr>
          <w:b/>
        </w:rPr>
      </w:pPr>
      <w:r w:rsidRPr="008B36C4">
        <w:rPr>
          <w:rFonts w:cs="Arial"/>
          <w:b/>
        </w:rPr>
        <w:t xml:space="preserve">* </w:t>
      </w:r>
      <w:r w:rsidR="008B36C4" w:rsidRPr="008B36C4">
        <w:rPr>
          <w:b/>
        </w:rPr>
        <w:t>La page</w:t>
      </w:r>
      <w:r w:rsidR="008B36C4" w:rsidRPr="008B36C4">
        <w:rPr>
          <w:b/>
          <w:spacing w:val="-3"/>
        </w:rPr>
        <w:t xml:space="preserve"> </w:t>
      </w:r>
      <w:r w:rsidR="008B36C4" w:rsidRPr="008B36C4">
        <w:rPr>
          <w:b/>
        </w:rPr>
        <w:t>de</w:t>
      </w:r>
      <w:r w:rsidR="008B36C4" w:rsidRPr="008B36C4">
        <w:rPr>
          <w:b/>
          <w:spacing w:val="-1"/>
        </w:rPr>
        <w:t xml:space="preserve"> </w:t>
      </w:r>
      <w:proofErr w:type="spellStart"/>
      <w:r w:rsidR="008B36C4" w:rsidRPr="008B36C4">
        <w:rPr>
          <w:b/>
        </w:rPr>
        <w:t>garde</w:t>
      </w:r>
      <w:proofErr w:type="spellEnd"/>
      <w:r w:rsidR="008B36C4" w:rsidRPr="008B36C4">
        <w:rPr>
          <w:b/>
          <w:spacing w:val="-3"/>
        </w:rPr>
        <w:t xml:space="preserve"> </w:t>
      </w:r>
      <w:proofErr w:type="spellStart"/>
      <w:r w:rsidR="008B36C4" w:rsidRPr="008B36C4">
        <w:rPr>
          <w:b/>
        </w:rPr>
        <w:t>n’est</w:t>
      </w:r>
      <w:proofErr w:type="spellEnd"/>
      <w:r w:rsidR="008B36C4" w:rsidRPr="008B36C4">
        <w:rPr>
          <w:b/>
        </w:rPr>
        <w:t xml:space="preserve"> pas comprise</w:t>
      </w:r>
      <w:r w:rsidR="008B36C4" w:rsidRPr="008B36C4">
        <w:rPr>
          <w:b/>
          <w:spacing w:val="-2"/>
        </w:rPr>
        <w:t xml:space="preserve"> </w:t>
      </w:r>
      <w:proofErr w:type="spellStart"/>
      <w:r w:rsidR="008B36C4" w:rsidRPr="008B36C4">
        <w:rPr>
          <w:b/>
        </w:rPr>
        <w:t>dans</w:t>
      </w:r>
      <w:proofErr w:type="spellEnd"/>
      <w:r w:rsidR="008B36C4" w:rsidRPr="008B36C4">
        <w:rPr>
          <w:b/>
          <w:spacing w:val="-1"/>
        </w:rPr>
        <w:t xml:space="preserve"> </w:t>
      </w:r>
      <w:r w:rsidR="008B36C4" w:rsidRPr="008B36C4">
        <w:rPr>
          <w:b/>
        </w:rPr>
        <w:t>le</w:t>
      </w:r>
      <w:r w:rsidR="008B36C4" w:rsidRPr="008B36C4">
        <w:rPr>
          <w:b/>
          <w:spacing w:val="-1"/>
        </w:rPr>
        <w:t xml:space="preserve"> </w:t>
      </w:r>
      <w:proofErr w:type="spellStart"/>
      <w:r w:rsidR="008B36C4" w:rsidRPr="008B36C4">
        <w:rPr>
          <w:b/>
        </w:rPr>
        <w:t>décompte</w:t>
      </w:r>
      <w:proofErr w:type="spellEnd"/>
      <w:r w:rsidR="008B36C4" w:rsidRPr="008B36C4">
        <w:rPr>
          <w:b/>
          <w:spacing w:val="-2"/>
        </w:rPr>
        <w:t xml:space="preserve"> </w:t>
      </w:r>
      <w:r w:rsidR="008B36C4" w:rsidRPr="008B36C4">
        <w:rPr>
          <w:b/>
        </w:rPr>
        <w:t>des</w:t>
      </w:r>
      <w:r w:rsidR="008B36C4" w:rsidRPr="008B36C4">
        <w:rPr>
          <w:b/>
          <w:spacing w:val="-1"/>
        </w:rPr>
        <w:t xml:space="preserve"> </w:t>
      </w:r>
      <w:r w:rsidR="008B36C4" w:rsidRPr="008B36C4">
        <w:rPr>
          <w:b/>
        </w:rPr>
        <w:t>5</w:t>
      </w:r>
      <w:r w:rsidR="008B36C4" w:rsidRPr="008B36C4">
        <w:rPr>
          <w:b/>
          <w:spacing w:val="-1"/>
        </w:rPr>
        <w:t xml:space="preserve"> </w:t>
      </w:r>
      <w:r w:rsidR="008B36C4" w:rsidRPr="008B36C4">
        <w:rPr>
          <w:b/>
        </w:rPr>
        <w:t>pages.</w:t>
      </w:r>
    </w:p>
    <w:sectPr w:rsidR="00F420BD" w:rsidRPr="008B36C4" w:rsidSect="00253430">
      <w:footerReference w:type="default" r:id="rId8"/>
      <w:headerReference w:type="first" r:id="rId9"/>
      <w:pgSz w:w="11906" w:h="16838"/>
      <w:pgMar w:top="426" w:right="991" w:bottom="142" w:left="851" w:header="261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542" w:rsidRDefault="00577542" w:rsidP="00F25B4E">
      <w:pPr>
        <w:spacing w:after="0" w:line="240" w:lineRule="auto"/>
      </w:pPr>
      <w:r>
        <w:separator/>
      </w:r>
    </w:p>
  </w:endnote>
  <w:endnote w:type="continuationSeparator" w:id="0">
    <w:p w:rsidR="00577542" w:rsidRDefault="00577542" w:rsidP="00F2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A9C" w:rsidRPr="00DC4DBB" w:rsidRDefault="006A1A9C" w:rsidP="00F25B4E">
    <w:pPr>
      <w:pStyle w:val="Pieddepage"/>
      <w:jc w:val="both"/>
      <w:rPr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542" w:rsidRDefault="00577542" w:rsidP="00F25B4E">
      <w:pPr>
        <w:spacing w:after="0" w:line="240" w:lineRule="auto"/>
      </w:pPr>
      <w:r>
        <w:separator/>
      </w:r>
    </w:p>
  </w:footnote>
  <w:footnote w:type="continuationSeparator" w:id="0">
    <w:p w:rsidR="00577542" w:rsidRDefault="00577542" w:rsidP="00F2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392" w:rsidRDefault="001025B6" w:rsidP="00305D14">
    <w:pPr>
      <w:spacing w:line="240" w:lineRule="auto"/>
    </w:pPr>
    <w:r>
      <w:rPr>
        <w:noProof/>
        <w:lang w:val="fr-FR" w:eastAsia="fr-FR" w:bidi="ar-SA"/>
      </w:rPr>
      <w:drawing>
        <wp:anchor distT="0" distB="0" distL="114300" distR="114300" simplePos="0" relativeHeight="251667456" behindDoc="0" locked="0" layoutInCell="1" allowOverlap="1" wp14:anchorId="66D9DDEE" wp14:editId="4F23DA1D">
          <wp:simplePos x="0" y="0"/>
          <wp:positionH relativeFrom="page">
            <wp:align>right</wp:align>
          </wp:positionH>
          <wp:positionV relativeFrom="paragraph">
            <wp:posOffset>-1659890</wp:posOffset>
          </wp:positionV>
          <wp:extent cx="1704975" cy="1247775"/>
          <wp:effectExtent l="0" t="0" r="9525" b="9525"/>
          <wp:wrapThrough wrapText="bothSides">
            <wp:wrapPolygon edited="0">
              <wp:start x="0" y="0"/>
              <wp:lineTo x="0" y="21435"/>
              <wp:lineTo x="21479" y="21435"/>
              <wp:lineTo x="21479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EC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2" t="18520" r="14908" b="30924"/>
                  <a:stretch/>
                </pic:blipFill>
                <pic:spPr bwMode="auto">
                  <a:xfrm>
                    <a:off x="0" y="0"/>
                    <a:ext cx="1704975" cy="1247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 w:bidi="ar-SA"/>
      </w:rPr>
      <w:drawing>
        <wp:anchor distT="0" distB="0" distL="114300" distR="114300" simplePos="0" relativeHeight="251666432" behindDoc="1" locked="0" layoutInCell="1" allowOverlap="1" wp14:anchorId="2D735E88" wp14:editId="3DFE52A2">
          <wp:simplePos x="0" y="0"/>
          <wp:positionH relativeFrom="page">
            <wp:align>left</wp:align>
          </wp:positionH>
          <wp:positionV relativeFrom="paragraph">
            <wp:posOffset>-1659890</wp:posOffset>
          </wp:positionV>
          <wp:extent cx="1619250" cy="1200150"/>
          <wp:effectExtent l="0" t="0" r="0" b="0"/>
          <wp:wrapThrough wrapText="bothSides">
            <wp:wrapPolygon edited="0">
              <wp:start x="0" y="0"/>
              <wp:lineTo x="0" y="21257"/>
              <wp:lineTo x="21346" y="21257"/>
              <wp:lineTo x="21346" y="0"/>
              <wp:lineTo x="0" y="0"/>
            </wp:wrapPolygon>
          </wp:wrapThrough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PF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8" t="14660" r="12770" b="36728"/>
                  <a:stretch/>
                </pic:blipFill>
                <pic:spPr bwMode="auto">
                  <a:xfrm>
                    <a:off x="0" y="0"/>
                    <a:ext cx="1619250" cy="1200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295A"/>
    <w:multiLevelType w:val="hybridMultilevel"/>
    <w:tmpl w:val="07D84178"/>
    <w:lvl w:ilvl="0" w:tplc="1BFC1B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809F8"/>
    <w:multiLevelType w:val="hybridMultilevel"/>
    <w:tmpl w:val="62B89EA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006A7"/>
    <w:multiLevelType w:val="hybridMultilevel"/>
    <w:tmpl w:val="59268B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F1A64"/>
    <w:multiLevelType w:val="hybridMultilevel"/>
    <w:tmpl w:val="2FF058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C4D84"/>
    <w:multiLevelType w:val="hybridMultilevel"/>
    <w:tmpl w:val="8EC246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81" style="mso-position-horizontal-relative:page;mso-position-vertical-relative:page" o:allowincell="f" o:allowoverlap="f" fillcolor="white" strokecolor="none [3212]">
      <v:fill color="white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E9"/>
    <w:rsid w:val="00000DF4"/>
    <w:rsid w:val="00001070"/>
    <w:rsid w:val="00043422"/>
    <w:rsid w:val="00084425"/>
    <w:rsid w:val="000911CF"/>
    <w:rsid w:val="000B53C2"/>
    <w:rsid w:val="000B6037"/>
    <w:rsid w:val="000C60FE"/>
    <w:rsid w:val="000D09CE"/>
    <w:rsid w:val="000D436E"/>
    <w:rsid w:val="000E4792"/>
    <w:rsid w:val="000E5C6C"/>
    <w:rsid w:val="000E7A3C"/>
    <w:rsid w:val="000F0ECB"/>
    <w:rsid w:val="001025B6"/>
    <w:rsid w:val="001063A2"/>
    <w:rsid w:val="0012389D"/>
    <w:rsid w:val="00125C24"/>
    <w:rsid w:val="001424DD"/>
    <w:rsid w:val="00195B41"/>
    <w:rsid w:val="001A505B"/>
    <w:rsid w:val="001A55BB"/>
    <w:rsid w:val="001B03B8"/>
    <w:rsid w:val="001B35F5"/>
    <w:rsid w:val="001D238D"/>
    <w:rsid w:val="001D2759"/>
    <w:rsid w:val="001D7DE6"/>
    <w:rsid w:val="00206C34"/>
    <w:rsid w:val="00224327"/>
    <w:rsid w:val="00231319"/>
    <w:rsid w:val="00234F83"/>
    <w:rsid w:val="00236A7B"/>
    <w:rsid w:val="00250932"/>
    <w:rsid w:val="00253430"/>
    <w:rsid w:val="0026245B"/>
    <w:rsid w:val="002649D8"/>
    <w:rsid w:val="0026640C"/>
    <w:rsid w:val="002856A6"/>
    <w:rsid w:val="002A207E"/>
    <w:rsid w:val="002B3F55"/>
    <w:rsid w:val="002B62F2"/>
    <w:rsid w:val="002C4515"/>
    <w:rsid w:val="002C630E"/>
    <w:rsid w:val="002D46CD"/>
    <w:rsid w:val="002D6B86"/>
    <w:rsid w:val="00304AF7"/>
    <w:rsid w:val="00305D14"/>
    <w:rsid w:val="00307217"/>
    <w:rsid w:val="003115F9"/>
    <w:rsid w:val="00323201"/>
    <w:rsid w:val="00333F46"/>
    <w:rsid w:val="0033664B"/>
    <w:rsid w:val="00340662"/>
    <w:rsid w:val="00354279"/>
    <w:rsid w:val="0036791B"/>
    <w:rsid w:val="00373E66"/>
    <w:rsid w:val="0037775C"/>
    <w:rsid w:val="0039515D"/>
    <w:rsid w:val="003A3B50"/>
    <w:rsid w:val="003A3B76"/>
    <w:rsid w:val="003B5FAF"/>
    <w:rsid w:val="003D435E"/>
    <w:rsid w:val="003F1DBB"/>
    <w:rsid w:val="003F7B8C"/>
    <w:rsid w:val="00400758"/>
    <w:rsid w:val="00413429"/>
    <w:rsid w:val="00432D6A"/>
    <w:rsid w:val="00442ADA"/>
    <w:rsid w:val="00445ED9"/>
    <w:rsid w:val="0045313A"/>
    <w:rsid w:val="00454D79"/>
    <w:rsid w:val="004553F0"/>
    <w:rsid w:val="004802C0"/>
    <w:rsid w:val="004836CD"/>
    <w:rsid w:val="00495444"/>
    <w:rsid w:val="004A3133"/>
    <w:rsid w:val="004B4A72"/>
    <w:rsid w:val="004F032A"/>
    <w:rsid w:val="004F79B9"/>
    <w:rsid w:val="00502BB2"/>
    <w:rsid w:val="00504265"/>
    <w:rsid w:val="00504F22"/>
    <w:rsid w:val="005408F5"/>
    <w:rsid w:val="005426C7"/>
    <w:rsid w:val="00577542"/>
    <w:rsid w:val="00585F7E"/>
    <w:rsid w:val="005B3040"/>
    <w:rsid w:val="005C3F4D"/>
    <w:rsid w:val="005D368D"/>
    <w:rsid w:val="005D55AD"/>
    <w:rsid w:val="005D673D"/>
    <w:rsid w:val="005E4FC5"/>
    <w:rsid w:val="005F3E52"/>
    <w:rsid w:val="00614B03"/>
    <w:rsid w:val="0063467D"/>
    <w:rsid w:val="00670367"/>
    <w:rsid w:val="00675CC2"/>
    <w:rsid w:val="00676235"/>
    <w:rsid w:val="006A1A9C"/>
    <w:rsid w:val="006A4F96"/>
    <w:rsid w:val="006B022B"/>
    <w:rsid w:val="006B6A3B"/>
    <w:rsid w:val="006C4589"/>
    <w:rsid w:val="006F0755"/>
    <w:rsid w:val="006F4398"/>
    <w:rsid w:val="006F6366"/>
    <w:rsid w:val="0070281A"/>
    <w:rsid w:val="00722CE9"/>
    <w:rsid w:val="00727C4F"/>
    <w:rsid w:val="00747983"/>
    <w:rsid w:val="00764AFF"/>
    <w:rsid w:val="00766B5D"/>
    <w:rsid w:val="007F4392"/>
    <w:rsid w:val="008018B8"/>
    <w:rsid w:val="00801E00"/>
    <w:rsid w:val="0081795D"/>
    <w:rsid w:val="00831839"/>
    <w:rsid w:val="008465E4"/>
    <w:rsid w:val="0084708C"/>
    <w:rsid w:val="00856F3E"/>
    <w:rsid w:val="00864A8F"/>
    <w:rsid w:val="0089415B"/>
    <w:rsid w:val="008A1712"/>
    <w:rsid w:val="008A2850"/>
    <w:rsid w:val="008B0601"/>
    <w:rsid w:val="008B36C4"/>
    <w:rsid w:val="008C37F3"/>
    <w:rsid w:val="008D4E50"/>
    <w:rsid w:val="008E5716"/>
    <w:rsid w:val="008F0F81"/>
    <w:rsid w:val="008F3460"/>
    <w:rsid w:val="009355D0"/>
    <w:rsid w:val="00945C03"/>
    <w:rsid w:val="0096327E"/>
    <w:rsid w:val="009865E4"/>
    <w:rsid w:val="00986A7D"/>
    <w:rsid w:val="009C4EF5"/>
    <w:rsid w:val="009D1911"/>
    <w:rsid w:val="009D4A73"/>
    <w:rsid w:val="009D6288"/>
    <w:rsid w:val="009F0295"/>
    <w:rsid w:val="009F386A"/>
    <w:rsid w:val="00A02262"/>
    <w:rsid w:val="00A416B0"/>
    <w:rsid w:val="00A518BB"/>
    <w:rsid w:val="00A66E0A"/>
    <w:rsid w:val="00A709F2"/>
    <w:rsid w:val="00A73EB9"/>
    <w:rsid w:val="00AA0A42"/>
    <w:rsid w:val="00B11CE9"/>
    <w:rsid w:val="00B327C3"/>
    <w:rsid w:val="00B33467"/>
    <w:rsid w:val="00B34DA4"/>
    <w:rsid w:val="00B54546"/>
    <w:rsid w:val="00B831B3"/>
    <w:rsid w:val="00B9082A"/>
    <w:rsid w:val="00B95566"/>
    <w:rsid w:val="00BA26A8"/>
    <w:rsid w:val="00BA3622"/>
    <w:rsid w:val="00BD6E0F"/>
    <w:rsid w:val="00BD7883"/>
    <w:rsid w:val="00BE4480"/>
    <w:rsid w:val="00C13E76"/>
    <w:rsid w:val="00C250B5"/>
    <w:rsid w:val="00C321C2"/>
    <w:rsid w:val="00C36753"/>
    <w:rsid w:val="00C42A9D"/>
    <w:rsid w:val="00C42EC3"/>
    <w:rsid w:val="00C621D3"/>
    <w:rsid w:val="00C6557D"/>
    <w:rsid w:val="00C67B66"/>
    <w:rsid w:val="00C75C32"/>
    <w:rsid w:val="00C85208"/>
    <w:rsid w:val="00C85371"/>
    <w:rsid w:val="00C94DF9"/>
    <w:rsid w:val="00CA1D1C"/>
    <w:rsid w:val="00CA4D78"/>
    <w:rsid w:val="00CB0423"/>
    <w:rsid w:val="00CC58F5"/>
    <w:rsid w:val="00CC7A3D"/>
    <w:rsid w:val="00CD1054"/>
    <w:rsid w:val="00CD3CCA"/>
    <w:rsid w:val="00CD68F1"/>
    <w:rsid w:val="00CE22C2"/>
    <w:rsid w:val="00D159AA"/>
    <w:rsid w:val="00D16E65"/>
    <w:rsid w:val="00D34149"/>
    <w:rsid w:val="00D5113A"/>
    <w:rsid w:val="00D60F32"/>
    <w:rsid w:val="00D6122C"/>
    <w:rsid w:val="00D64D5C"/>
    <w:rsid w:val="00D72E08"/>
    <w:rsid w:val="00D75D7C"/>
    <w:rsid w:val="00D822E9"/>
    <w:rsid w:val="00D87E98"/>
    <w:rsid w:val="00D94F08"/>
    <w:rsid w:val="00DB7244"/>
    <w:rsid w:val="00DC27D2"/>
    <w:rsid w:val="00DC4DBB"/>
    <w:rsid w:val="00DC6D57"/>
    <w:rsid w:val="00DF26E3"/>
    <w:rsid w:val="00DF3234"/>
    <w:rsid w:val="00DF6F3E"/>
    <w:rsid w:val="00E169C9"/>
    <w:rsid w:val="00E2152C"/>
    <w:rsid w:val="00E37756"/>
    <w:rsid w:val="00E524DB"/>
    <w:rsid w:val="00E659E5"/>
    <w:rsid w:val="00E67DBA"/>
    <w:rsid w:val="00E73F3C"/>
    <w:rsid w:val="00ED1821"/>
    <w:rsid w:val="00EE1F49"/>
    <w:rsid w:val="00EF7AD3"/>
    <w:rsid w:val="00F050DC"/>
    <w:rsid w:val="00F13025"/>
    <w:rsid w:val="00F156B3"/>
    <w:rsid w:val="00F25B4E"/>
    <w:rsid w:val="00F31869"/>
    <w:rsid w:val="00F351E0"/>
    <w:rsid w:val="00F40192"/>
    <w:rsid w:val="00F420BD"/>
    <w:rsid w:val="00F454AD"/>
    <w:rsid w:val="00F63F13"/>
    <w:rsid w:val="00F67701"/>
    <w:rsid w:val="00FA70ED"/>
    <w:rsid w:val="00FB0A03"/>
    <w:rsid w:val="00FC0647"/>
    <w:rsid w:val="00FC6E5E"/>
    <w:rsid w:val="00FD10BE"/>
    <w:rsid w:val="00FD2335"/>
    <w:rsid w:val="00FE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style="mso-position-horizontal-relative:page;mso-position-vertical-relative:page" o:allowincell="f" o:allowoverlap="f" fillcolor="white" strokecolor="none [3212]">
      <v:fill color="white"/>
      <v:stroke color="none [3212]"/>
    </o:shapedefaults>
    <o:shapelayout v:ext="edit">
      <o:idmap v:ext="edit" data="1"/>
    </o:shapelayout>
  </w:shapeDefaults>
  <w:decimalSymbol w:val=","/>
  <w:listSeparator w:val=";"/>
  <w15:docId w15:val="{9294E96D-66AB-45C1-8C44-B85F13B0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DBB"/>
    <w:pPr>
      <w:spacing w:after="200" w:line="288" w:lineRule="auto"/>
    </w:pPr>
    <w:rPr>
      <w:rFonts w:ascii="Arial" w:hAnsi="Arial"/>
      <w:i/>
      <w:iCs/>
      <w:color w:val="262626" w:themeColor="text1" w:themeTint="D9"/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94DF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lang w:val="fr-FR" w:eastAsia="fr-FR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94DF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lang w:val="fr-FR" w:eastAsia="fr-FR" w:bidi="ar-S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94DF9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lang w:val="fr-FR" w:eastAsia="fr-FR" w:bidi="ar-S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94DF9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lang w:val="fr-FR" w:eastAsia="fr-FR" w:bidi="ar-S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94DF9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lang w:val="fr-FR" w:eastAsia="fr-FR" w:bidi="ar-S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94DF9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lang w:val="fr-FR" w:eastAsia="fr-FR" w:bidi="ar-SA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94DF9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lang w:val="fr-FR" w:eastAsia="fr-FR" w:bidi="ar-S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94DF9"/>
    <w:pPr>
      <w:spacing w:before="200" w:after="100" w:line="240" w:lineRule="auto"/>
      <w:contextualSpacing/>
      <w:outlineLvl w:val="7"/>
    </w:pPr>
    <w:rPr>
      <w:rFonts w:ascii="Cambria" w:hAnsi="Cambria"/>
      <w:color w:val="C0504D"/>
      <w:lang w:val="fr-FR" w:eastAsia="fr-FR" w:bidi="ar-SA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94DF9"/>
    <w:pPr>
      <w:spacing w:before="200" w:after="100" w:line="240" w:lineRule="auto"/>
      <w:contextualSpacing/>
      <w:outlineLvl w:val="8"/>
    </w:pPr>
    <w:rPr>
      <w:rFonts w:ascii="Cambria" w:hAnsi="Cambria"/>
      <w:color w:val="C0504D"/>
      <w:lang w:val="fr-FR"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94DF9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Titre2Car">
    <w:name w:val="Titre 2 Car"/>
    <w:basedOn w:val="Policepardfaut"/>
    <w:link w:val="Titre2"/>
    <w:uiPriority w:val="9"/>
    <w:rsid w:val="00C94DF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re3Car">
    <w:name w:val="Titre 3 Car"/>
    <w:basedOn w:val="Policepardfaut"/>
    <w:link w:val="Titre3"/>
    <w:uiPriority w:val="9"/>
    <w:semiHidden/>
    <w:rsid w:val="00C94DF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re4Car">
    <w:name w:val="Titre 4 Car"/>
    <w:basedOn w:val="Policepardfaut"/>
    <w:link w:val="Titre4"/>
    <w:uiPriority w:val="9"/>
    <w:semiHidden/>
    <w:rsid w:val="00C94DF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re5Car">
    <w:name w:val="Titre 5 Car"/>
    <w:basedOn w:val="Policepardfaut"/>
    <w:link w:val="Titre5"/>
    <w:uiPriority w:val="9"/>
    <w:semiHidden/>
    <w:rsid w:val="00C94DF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re6Car">
    <w:name w:val="Titre 6 Car"/>
    <w:basedOn w:val="Policepardfaut"/>
    <w:link w:val="Titre6"/>
    <w:uiPriority w:val="9"/>
    <w:semiHidden/>
    <w:rsid w:val="00C94DF9"/>
    <w:rPr>
      <w:rFonts w:ascii="Cambria" w:eastAsia="Times New Roman" w:hAnsi="Cambria" w:cs="Times New Roman"/>
      <w:i/>
      <w:iCs/>
      <w:color w:val="943634"/>
    </w:rPr>
  </w:style>
  <w:style w:type="character" w:customStyle="1" w:styleId="Titre7Car">
    <w:name w:val="Titre 7 Car"/>
    <w:basedOn w:val="Policepardfaut"/>
    <w:link w:val="Titre7"/>
    <w:uiPriority w:val="9"/>
    <w:semiHidden/>
    <w:rsid w:val="00C94DF9"/>
    <w:rPr>
      <w:rFonts w:ascii="Cambria" w:eastAsia="Times New Roman" w:hAnsi="Cambria" w:cs="Times New Roman"/>
      <w:i/>
      <w:iCs/>
      <w:color w:val="943634"/>
    </w:rPr>
  </w:style>
  <w:style w:type="character" w:customStyle="1" w:styleId="Titre8Car">
    <w:name w:val="Titre 8 Car"/>
    <w:basedOn w:val="Policepardfaut"/>
    <w:link w:val="Titre8"/>
    <w:uiPriority w:val="9"/>
    <w:semiHidden/>
    <w:rsid w:val="00C94DF9"/>
    <w:rPr>
      <w:rFonts w:ascii="Cambria" w:eastAsia="Times New Roman" w:hAnsi="Cambria" w:cs="Times New Roman"/>
      <w:i/>
      <w:iCs/>
      <w:color w:val="C0504D"/>
    </w:rPr>
  </w:style>
  <w:style w:type="character" w:customStyle="1" w:styleId="Titre9Car">
    <w:name w:val="Titre 9 Car"/>
    <w:basedOn w:val="Policepardfaut"/>
    <w:link w:val="Titre9"/>
    <w:uiPriority w:val="9"/>
    <w:semiHidden/>
    <w:rsid w:val="00C94DF9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94DF9"/>
    <w:rPr>
      <w:b/>
      <w:bCs/>
      <w:color w:val="943634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94DF9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  <w:lang w:val="fr-FR" w:eastAsia="fr-FR" w:bidi="ar-SA"/>
    </w:rPr>
  </w:style>
  <w:style w:type="character" w:customStyle="1" w:styleId="TitreCar">
    <w:name w:val="Titre Car"/>
    <w:basedOn w:val="Policepardfaut"/>
    <w:link w:val="Titre"/>
    <w:uiPriority w:val="10"/>
    <w:rsid w:val="00C94DF9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94DF9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  <w:lang w:val="fr-FR" w:eastAsia="fr-FR" w:bidi="ar-SA"/>
    </w:rPr>
  </w:style>
  <w:style w:type="character" w:customStyle="1" w:styleId="Sous-titreCar">
    <w:name w:val="Sous-titre Car"/>
    <w:basedOn w:val="Policepardfaut"/>
    <w:link w:val="Sous-titre"/>
    <w:uiPriority w:val="11"/>
    <w:rsid w:val="00C94DF9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lev">
    <w:name w:val="Strong"/>
    <w:uiPriority w:val="22"/>
    <w:qFormat/>
    <w:rsid w:val="00C94DF9"/>
    <w:rPr>
      <w:b/>
      <w:bCs/>
      <w:spacing w:val="0"/>
    </w:rPr>
  </w:style>
  <w:style w:type="character" w:styleId="Accentuation">
    <w:name w:val="Emphasis"/>
    <w:uiPriority w:val="20"/>
    <w:qFormat/>
    <w:rsid w:val="00C94DF9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Sansinterligne">
    <w:name w:val="No Spacing"/>
    <w:basedOn w:val="Normal"/>
    <w:uiPriority w:val="1"/>
    <w:qFormat/>
    <w:rsid w:val="00C94DF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94DF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94DF9"/>
    <w:rPr>
      <w:i w:val="0"/>
      <w:iCs w:val="0"/>
      <w:color w:val="943634"/>
      <w:lang w:val="fr-FR" w:eastAsia="fr-FR" w:bidi="ar-SA"/>
    </w:rPr>
  </w:style>
  <w:style w:type="character" w:customStyle="1" w:styleId="CitationCar">
    <w:name w:val="Citation Car"/>
    <w:basedOn w:val="Policepardfaut"/>
    <w:link w:val="Citation"/>
    <w:uiPriority w:val="29"/>
    <w:rsid w:val="00C94DF9"/>
    <w:rPr>
      <w:color w:val="943634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94DF9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lang w:val="fr-FR" w:eastAsia="fr-FR" w:bidi="ar-S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94DF9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Emphaseple">
    <w:name w:val="Subtle Emphasis"/>
    <w:uiPriority w:val="19"/>
    <w:qFormat/>
    <w:rsid w:val="00C94DF9"/>
    <w:rPr>
      <w:rFonts w:ascii="Cambria" w:eastAsia="Times New Roman" w:hAnsi="Cambria" w:cs="Times New Roman"/>
      <w:i/>
      <w:iCs/>
      <w:color w:val="C0504D"/>
    </w:rPr>
  </w:style>
  <w:style w:type="character" w:styleId="Emphaseintense">
    <w:name w:val="Intense Emphasis"/>
    <w:uiPriority w:val="21"/>
    <w:qFormat/>
    <w:rsid w:val="00C94DF9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frenceple">
    <w:name w:val="Subtle Reference"/>
    <w:uiPriority w:val="31"/>
    <w:qFormat/>
    <w:rsid w:val="00C94DF9"/>
    <w:rPr>
      <w:i/>
      <w:iCs/>
      <w:smallCaps/>
      <w:color w:val="C0504D"/>
      <w:u w:color="C0504D"/>
    </w:rPr>
  </w:style>
  <w:style w:type="character" w:styleId="Rfrenceintense">
    <w:name w:val="Intense Reference"/>
    <w:uiPriority w:val="32"/>
    <w:qFormat/>
    <w:rsid w:val="00C94DF9"/>
    <w:rPr>
      <w:b/>
      <w:bCs/>
      <w:i/>
      <w:iCs/>
      <w:smallCaps/>
      <w:color w:val="C0504D"/>
      <w:u w:color="C0504D"/>
    </w:rPr>
  </w:style>
  <w:style w:type="character" w:styleId="Titredulivre">
    <w:name w:val="Book Title"/>
    <w:uiPriority w:val="33"/>
    <w:qFormat/>
    <w:rsid w:val="00C94DF9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94DF9"/>
    <w:pPr>
      <w:outlineLvl w:val="9"/>
    </w:pPr>
    <w:rPr>
      <w:sz w:val="22"/>
      <w:szCs w:val="22"/>
      <w:lang w:val="en-US"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4DB"/>
    <w:rPr>
      <w:rFonts w:ascii="Tahoma" w:hAnsi="Tahoma" w:cs="Tahoma"/>
      <w:i/>
      <w:iCs/>
      <w:sz w:val="16"/>
      <w:szCs w:val="16"/>
      <w:lang w:val="en-US" w:eastAsia="en-US" w:bidi="en-US"/>
    </w:rPr>
  </w:style>
  <w:style w:type="paragraph" w:styleId="En-tte">
    <w:name w:val="header"/>
    <w:basedOn w:val="Normal"/>
    <w:link w:val="En-tteCar"/>
    <w:uiPriority w:val="99"/>
    <w:unhideWhenUsed/>
    <w:rsid w:val="00F2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5B4E"/>
    <w:rPr>
      <w:i/>
      <w:iCs/>
      <w:lang w:val="en-US" w:eastAsia="en-US" w:bidi="en-US"/>
    </w:rPr>
  </w:style>
  <w:style w:type="paragraph" w:styleId="Pieddepage">
    <w:name w:val="footer"/>
    <w:basedOn w:val="Normal"/>
    <w:link w:val="PieddepageCar"/>
    <w:uiPriority w:val="99"/>
    <w:unhideWhenUsed/>
    <w:rsid w:val="00F2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5B4E"/>
    <w:rPr>
      <w:i/>
      <w:iCs/>
      <w:lang w:val="en-US" w:eastAsia="en-US" w:bidi="en-US"/>
    </w:rPr>
  </w:style>
  <w:style w:type="table" w:styleId="Grilledutableau">
    <w:name w:val="Table Grid"/>
    <w:basedOn w:val="TableauNormal"/>
    <w:uiPriority w:val="39"/>
    <w:rsid w:val="00084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D64D5C"/>
    <w:pPr>
      <w:spacing w:after="0" w:line="240" w:lineRule="auto"/>
      <w:ind w:left="142"/>
      <w:jc w:val="center"/>
    </w:pPr>
    <w:rPr>
      <w:rFonts w:cs="Arial"/>
      <w:i w:val="0"/>
      <w:iCs w:val="0"/>
      <w:color w:val="auto"/>
      <w:szCs w:val="24"/>
      <w:lang w:val="fr-FR" w:eastAsia="fr-FR" w:bidi="ar-SA"/>
    </w:rPr>
  </w:style>
  <w:style w:type="character" w:customStyle="1" w:styleId="RetraitcorpsdetexteCar">
    <w:name w:val="Retrait corps de texte Car"/>
    <w:basedOn w:val="Policepardfaut"/>
    <w:link w:val="Retraitcorpsdetexte"/>
    <w:rsid w:val="00D64D5C"/>
    <w:rPr>
      <w:rFonts w:ascii="Arial" w:hAnsi="Arial" w:cs="Arial"/>
      <w:szCs w:val="24"/>
    </w:rPr>
  </w:style>
  <w:style w:type="character" w:styleId="Lienhypertexte">
    <w:name w:val="Hyperlink"/>
    <w:basedOn w:val="Policepardfaut"/>
    <w:rsid w:val="009865E4"/>
    <w:rPr>
      <w:color w:val="0000FF"/>
      <w:u w:val="single"/>
    </w:rPr>
  </w:style>
  <w:style w:type="paragraph" w:styleId="Retraitcorpsdetexte3">
    <w:name w:val="Body Text Indent 3"/>
    <w:basedOn w:val="Normal"/>
    <w:link w:val="Retraitcorpsdetexte3Car"/>
    <w:rsid w:val="00A709F2"/>
    <w:pPr>
      <w:spacing w:after="120" w:line="240" w:lineRule="auto"/>
      <w:ind w:left="283"/>
    </w:pPr>
    <w:rPr>
      <w:rFonts w:ascii="Times" w:eastAsia="Times" w:hAnsi="Times"/>
      <w:i w:val="0"/>
      <w:iCs w:val="0"/>
      <w:color w:val="auto"/>
      <w:sz w:val="16"/>
      <w:szCs w:val="16"/>
      <w:lang w:val="fr-FR" w:eastAsia="fr-FR" w:bidi="ar-SA"/>
    </w:rPr>
  </w:style>
  <w:style w:type="character" w:customStyle="1" w:styleId="Retraitcorpsdetexte3Car">
    <w:name w:val="Retrait corps de texte 3 Car"/>
    <w:basedOn w:val="Policepardfaut"/>
    <w:link w:val="Retraitcorpsdetexte3"/>
    <w:rsid w:val="00A709F2"/>
    <w:rPr>
      <w:rFonts w:ascii="Times" w:eastAsia="Times" w:hAnsi="Time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h\AppData\Local\Microsoft\Windows\Temporary%20Internet%20Files\Content.IE5\S3EPWRYS\Lettre_personnelle(3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E74C5-D13F-432D-B153-428DC24D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Lettre_personnelle(3).dotx</Template>
  <TotalTime>0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abh</dc:creator>
  <cp:lastModifiedBy>ARMAND Eleonore</cp:lastModifiedBy>
  <cp:revision>2</cp:revision>
  <cp:lastPrinted>2021-03-31T08:49:00Z</cp:lastPrinted>
  <dcterms:created xsi:type="dcterms:W3CDTF">2022-10-28T08:07:00Z</dcterms:created>
  <dcterms:modified xsi:type="dcterms:W3CDTF">2022-10-28T08:07:00Z</dcterms:modified>
</cp:coreProperties>
</file>